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D4125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41257" w:rsidRPr="00D41257">
          <w:rPr>
            <w:rStyle w:val="a9"/>
            <w:bCs/>
          </w:rPr>
          <w:t>МУНИЦИПАЛЬНОЕ БЮДЖЕТНОЕ ДОШКОЛЬНОЕ ОБРАЗОВАТЕЛЬНОЕ УЧРЕЖДЕНИЕ "</w:t>
        </w:r>
        <w:r w:rsidR="00D41257" w:rsidRPr="00D41257">
          <w:rPr>
            <w:rStyle w:val="a9"/>
          </w:rPr>
          <w:t>ДЕТСКИЙ САД № 15 "РОДНИЧОК" ГОРОДА БЕЛОВО"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412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F06873" w:rsidRDefault="00D412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412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D412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412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  <w:vAlign w:val="center"/>
          </w:tcPr>
          <w:p w:rsidR="00AF1EDF" w:rsidRPr="00F06873" w:rsidRDefault="00D412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412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412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412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412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2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Pr="00F06873" w:rsidRDefault="00D412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F06873" w:rsidRDefault="00D412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Pr="00F06873" w:rsidRDefault="00D412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b/>
                <w:sz w:val="18"/>
                <w:szCs w:val="18"/>
              </w:rPr>
            </w:pPr>
            <w:r w:rsidRPr="00D41257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Pr="00F06873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Заведующий детским садом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Pr="00F06873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b/>
                <w:sz w:val="18"/>
                <w:szCs w:val="18"/>
              </w:rPr>
            </w:pPr>
            <w:r w:rsidRPr="00D41257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FB07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Воспитатель детского сада (Подготовительная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FB07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 xml:space="preserve">Воспитатель детского сада </w:t>
            </w:r>
            <w:r w:rsidRPr="00D41257">
              <w:rPr>
                <w:sz w:val="18"/>
                <w:szCs w:val="18"/>
              </w:rPr>
              <w:lastRenderedPageBreak/>
              <w:t>(Старшая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FB07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Воспитатель детского сада (Средняя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FB07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Воспитатель детского сада (1-ая младшая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FB07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Воспитатель детского сада (2-ая младшая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FB07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FB07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b/>
                <w:sz w:val="18"/>
                <w:szCs w:val="18"/>
              </w:rPr>
            </w:pPr>
            <w:r w:rsidRPr="00D41257">
              <w:rPr>
                <w:b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Младший воспитатель детск</w:t>
            </w:r>
            <w:r w:rsidRPr="00D41257">
              <w:rPr>
                <w:sz w:val="18"/>
                <w:szCs w:val="18"/>
              </w:rPr>
              <w:t>о</w:t>
            </w:r>
            <w:r w:rsidRPr="00D41257">
              <w:rPr>
                <w:sz w:val="18"/>
                <w:szCs w:val="18"/>
              </w:rPr>
              <w:t>го сада (Подготовительная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Младший воспитатель детск</w:t>
            </w:r>
            <w:r w:rsidRPr="00D41257">
              <w:rPr>
                <w:sz w:val="18"/>
                <w:szCs w:val="18"/>
              </w:rPr>
              <w:t>о</w:t>
            </w:r>
            <w:r w:rsidRPr="00D41257">
              <w:rPr>
                <w:sz w:val="18"/>
                <w:szCs w:val="18"/>
              </w:rPr>
              <w:t>го сада (Старшая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Младший воспитатель детск</w:t>
            </w:r>
            <w:r w:rsidRPr="00D41257">
              <w:rPr>
                <w:sz w:val="18"/>
                <w:szCs w:val="18"/>
              </w:rPr>
              <w:t>о</w:t>
            </w:r>
            <w:r w:rsidRPr="00D41257">
              <w:rPr>
                <w:sz w:val="18"/>
                <w:szCs w:val="18"/>
              </w:rPr>
              <w:t>го сада (Средняя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Младший воспитатель детск</w:t>
            </w:r>
            <w:r w:rsidRPr="00D41257">
              <w:rPr>
                <w:sz w:val="18"/>
                <w:szCs w:val="18"/>
              </w:rPr>
              <w:t>о</w:t>
            </w:r>
            <w:r w:rsidRPr="00D41257">
              <w:rPr>
                <w:sz w:val="18"/>
                <w:szCs w:val="18"/>
              </w:rPr>
              <w:t>го сада (1-ая младшая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Младший воспитатель детск</w:t>
            </w:r>
            <w:r w:rsidRPr="00D41257">
              <w:rPr>
                <w:sz w:val="18"/>
                <w:szCs w:val="18"/>
              </w:rPr>
              <w:t>о</w:t>
            </w:r>
            <w:r w:rsidRPr="00D41257">
              <w:rPr>
                <w:sz w:val="18"/>
                <w:szCs w:val="18"/>
              </w:rPr>
              <w:t>го сада (2-ая младшая группа)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b/>
                <w:sz w:val="18"/>
                <w:szCs w:val="18"/>
              </w:rPr>
            </w:pPr>
            <w:r w:rsidRPr="00D41257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Младшая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Истопник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Машинист по стирке и ремо</w:t>
            </w:r>
            <w:r w:rsidRPr="00D41257">
              <w:rPr>
                <w:sz w:val="18"/>
                <w:szCs w:val="18"/>
              </w:rPr>
              <w:t>н</w:t>
            </w:r>
            <w:r w:rsidRPr="00D41257"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Машинист по стирке и ремо</w:t>
            </w:r>
            <w:r w:rsidRPr="00D41257">
              <w:rPr>
                <w:sz w:val="18"/>
                <w:szCs w:val="18"/>
              </w:rPr>
              <w:t>н</w:t>
            </w:r>
            <w:r w:rsidRPr="00D41257"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257" w:rsidRPr="00F06873" w:rsidTr="004654AF">
        <w:tc>
          <w:tcPr>
            <w:tcW w:w="959" w:type="dxa"/>
            <w:shd w:val="clear" w:color="auto" w:fill="auto"/>
            <w:vAlign w:val="center"/>
          </w:tcPr>
          <w:p w:rsidR="00D41257" w:rsidRDefault="00D412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257" w:rsidRPr="00D41257" w:rsidRDefault="00D41257" w:rsidP="001B19D8">
            <w:pPr>
              <w:jc w:val="center"/>
              <w:rPr>
                <w:sz w:val="18"/>
                <w:szCs w:val="18"/>
              </w:rPr>
            </w:pPr>
            <w:r w:rsidRPr="00D41257"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257" w:rsidRDefault="00D412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257" w:rsidP="009D6532">
            <w:pPr>
              <w:pStyle w:val="aa"/>
            </w:pPr>
            <w:r>
              <w:t xml:space="preserve">Заведующий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257" w:rsidP="009D6532">
            <w:pPr>
              <w:pStyle w:val="aa"/>
            </w:pPr>
            <w:r>
              <w:t>Попова Е.С.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4125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412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257" w:rsidP="009D6532">
            <w:pPr>
              <w:pStyle w:val="aa"/>
            </w:pPr>
            <w:r>
              <w:t>Завхоз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41257" w:rsidP="009D6532">
            <w:pPr>
              <w:pStyle w:val="aa"/>
            </w:pPr>
            <w:proofErr w:type="spellStart"/>
            <w:r>
              <w:t>Кокшарова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412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41257" w:rsidRPr="00D41257" w:rsidTr="00D412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  <w:r>
              <w:t>Милькова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</w:p>
        </w:tc>
      </w:tr>
      <w:tr w:rsidR="00D41257" w:rsidRPr="00D41257" w:rsidTr="00D412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  <w:r w:rsidRPr="00D412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  <w:r w:rsidRPr="00D412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  <w:r w:rsidRPr="00D412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  <w:r w:rsidRPr="00D41257">
              <w:rPr>
                <w:vertAlign w:val="superscript"/>
              </w:rPr>
              <w:t>(дата)</w:t>
            </w:r>
          </w:p>
        </w:tc>
      </w:tr>
      <w:tr w:rsidR="00D41257" w:rsidRPr="00D41257" w:rsidTr="00D4125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  <w:r>
              <w:t>Делопроизводитель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  <w:r>
              <w:t>Ульянова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257" w:rsidRPr="00D41257" w:rsidRDefault="00D41257" w:rsidP="009D6532">
            <w:pPr>
              <w:pStyle w:val="aa"/>
            </w:pPr>
          </w:p>
        </w:tc>
      </w:tr>
      <w:tr w:rsidR="00D41257" w:rsidRPr="00D41257" w:rsidTr="00D4125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  <w:r w:rsidRPr="00D412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  <w:r w:rsidRPr="00D412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  <w:r w:rsidRPr="00D412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41257" w:rsidRPr="00D41257" w:rsidRDefault="00D41257" w:rsidP="009D6532">
            <w:pPr>
              <w:pStyle w:val="aa"/>
              <w:rPr>
                <w:vertAlign w:val="superscript"/>
              </w:rPr>
            </w:pPr>
            <w:r w:rsidRPr="00D4125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41257" w:rsidTr="002743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743B5" w:rsidRPr="00D41257" w:rsidRDefault="00D41257" w:rsidP="002743B5">
            <w:pPr>
              <w:pStyle w:val="aa"/>
            </w:pPr>
            <w:r w:rsidRPr="00D41257">
              <w:t>-</w:t>
            </w:r>
          </w:p>
        </w:tc>
        <w:tc>
          <w:tcPr>
            <w:tcW w:w="284" w:type="dxa"/>
            <w:vAlign w:val="center"/>
          </w:tcPr>
          <w:p w:rsidR="002743B5" w:rsidRPr="00D4125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43B5" w:rsidRPr="00D41257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D4125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3B5" w:rsidRPr="00D41257" w:rsidRDefault="00D41257" w:rsidP="002743B5">
            <w:pPr>
              <w:pStyle w:val="aa"/>
            </w:pPr>
            <w:r w:rsidRPr="00D41257">
              <w:t>Авдонин В.А.</w:t>
            </w:r>
          </w:p>
        </w:tc>
        <w:tc>
          <w:tcPr>
            <w:tcW w:w="284" w:type="dxa"/>
            <w:vAlign w:val="bottom"/>
          </w:tcPr>
          <w:p w:rsidR="002743B5" w:rsidRPr="00D4125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3B5" w:rsidRPr="00D41257" w:rsidRDefault="002743B5" w:rsidP="002743B5">
            <w:pPr>
              <w:pStyle w:val="aa"/>
            </w:pPr>
          </w:p>
        </w:tc>
      </w:tr>
      <w:tr w:rsidR="002743B5" w:rsidRPr="00D41257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D41257" w:rsidRDefault="00D41257" w:rsidP="002743B5">
            <w:pPr>
              <w:pStyle w:val="aa"/>
              <w:rPr>
                <w:b/>
                <w:vertAlign w:val="superscript"/>
              </w:rPr>
            </w:pPr>
            <w:r w:rsidRPr="00D4125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D4125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D41257" w:rsidRDefault="00D41257" w:rsidP="002743B5">
            <w:pPr>
              <w:pStyle w:val="aa"/>
              <w:rPr>
                <w:b/>
                <w:vertAlign w:val="superscript"/>
              </w:rPr>
            </w:pPr>
            <w:r w:rsidRPr="00D412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D4125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D41257" w:rsidRDefault="00D41257" w:rsidP="002743B5">
            <w:pPr>
              <w:pStyle w:val="aa"/>
              <w:rPr>
                <w:b/>
                <w:vertAlign w:val="superscript"/>
              </w:rPr>
            </w:pPr>
            <w:r w:rsidRPr="00D4125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D4125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D41257" w:rsidRDefault="00D41257" w:rsidP="002743B5">
            <w:pPr>
              <w:pStyle w:val="aa"/>
              <w:rPr>
                <w:vertAlign w:val="superscript"/>
              </w:rPr>
            </w:pPr>
            <w:r w:rsidRPr="00D4125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МУНИЦИПАЛЬНОЕ БЮДЖЕТНОЕ ДОШКОЛЬНОЕ ОБРАЗОВАТЕЛЬНОЕ УЧРЕЖДЕНИЕ &quot;ДЕТСКИЙ САД № 15 &quot;РОДНИЧОК&quot; ГОРОДА БЕЛОВО&quot;"/>
    <w:docVar w:name="pers_guids" w:val="556A23FF1EE04DA088E157C7DFE2DBAF@139-701-483 72"/>
    <w:docVar w:name="pers_snils" w:val="556A23FF1EE04DA088E157C7DFE2DBAF@139-701-483 72"/>
    <w:docVar w:name="sv_docs" w:val="1"/>
  </w:docVars>
  <w:rsids>
    <w:rsidRoot w:val="00D4125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4125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62E7"/>
    <w:rsid w:val="00FB07AB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2</cp:revision>
  <dcterms:created xsi:type="dcterms:W3CDTF">2019-01-29T07:08:00Z</dcterms:created>
  <dcterms:modified xsi:type="dcterms:W3CDTF">2019-01-29T07:08:00Z</dcterms:modified>
</cp:coreProperties>
</file>