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FB" w:rsidRDefault="000A27FB" w:rsidP="00860934">
      <w:pPr>
        <w:tabs>
          <w:tab w:val="left" w:pos="5387"/>
        </w:tabs>
        <w:ind w:left="2832" w:firstLine="2555"/>
        <w:rPr>
          <w:sz w:val="24"/>
          <w:szCs w:val="24"/>
        </w:rPr>
      </w:pPr>
    </w:p>
    <w:tbl>
      <w:tblPr>
        <w:tblW w:w="10188" w:type="dxa"/>
        <w:tblLook w:val="01E0"/>
      </w:tblPr>
      <w:tblGrid>
        <w:gridCol w:w="5508"/>
        <w:gridCol w:w="4680"/>
      </w:tblGrid>
      <w:tr w:rsidR="000A27FB" w:rsidTr="00180B7A">
        <w:tc>
          <w:tcPr>
            <w:tcW w:w="5508" w:type="dxa"/>
          </w:tcPr>
          <w:p w:rsidR="000A27FB" w:rsidRPr="00180B7A" w:rsidRDefault="000A27FB" w:rsidP="00180B7A">
            <w:pPr>
              <w:tabs>
                <w:tab w:val="left" w:pos="5387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 xml:space="preserve">Начальнику   МКУ «Управление </w:t>
            </w:r>
          </w:p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 xml:space="preserve">образования города Белово»  </w:t>
            </w:r>
          </w:p>
          <w:p w:rsidR="000A27FB" w:rsidRPr="00180B7A" w:rsidRDefault="000A27FB" w:rsidP="00180B7A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Шафирко В.Я.</w:t>
            </w:r>
          </w:p>
          <w:p w:rsidR="000A27FB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от __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center"/>
              <w:rPr>
                <w:i/>
                <w:sz w:val="16"/>
                <w:szCs w:val="16"/>
              </w:rPr>
            </w:pPr>
            <w:r w:rsidRPr="00180B7A">
              <w:rPr>
                <w:i/>
                <w:sz w:val="16"/>
                <w:szCs w:val="16"/>
              </w:rPr>
              <w:t>(Ф.И.О. полностью)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представителя родительского комитета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МБОУ СОШ № __ города Белово</w:t>
            </w:r>
          </w:p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0A27FB" w:rsidRDefault="000A27FB" w:rsidP="00860934">
      <w:pPr>
        <w:tabs>
          <w:tab w:val="left" w:pos="5387"/>
        </w:tabs>
        <w:ind w:left="2832" w:firstLine="2555"/>
        <w:rPr>
          <w:sz w:val="24"/>
          <w:szCs w:val="24"/>
        </w:rPr>
      </w:pPr>
    </w:p>
    <w:p w:rsidR="000A27FB" w:rsidRDefault="000A27FB" w:rsidP="00860934">
      <w:pPr>
        <w:tabs>
          <w:tab w:val="left" w:pos="5387"/>
        </w:tabs>
        <w:ind w:left="2832" w:firstLine="2555"/>
        <w:rPr>
          <w:sz w:val="24"/>
          <w:szCs w:val="24"/>
        </w:rPr>
      </w:pPr>
    </w:p>
    <w:p w:rsidR="000A27FB" w:rsidRDefault="000A27FB" w:rsidP="00CB54A6">
      <w:pPr>
        <w:jc w:val="center"/>
        <w:rPr>
          <w:sz w:val="24"/>
          <w:szCs w:val="24"/>
        </w:rPr>
      </w:pPr>
    </w:p>
    <w:p w:rsidR="000A27FB" w:rsidRPr="00B6490E" w:rsidRDefault="000A27FB" w:rsidP="00CB54A6">
      <w:pPr>
        <w:jc w:val="center"/>
        <w:rPr>
          <w:sz w:val="24"/>
          <w:szCs w:val="24"/>
        </w:rPr>
      </w:pPr>
      <w:r w:rsidRPr="00B6490E">
        <w:rPr>
          <w:sz w:val="24"/>
          <w:szCs w:val="24"/>
        </w:rPr>
        <w:t>ЗАЯВЛЕНИЕ</w:t>
      </w:r>
    </w:p>
    <w:p w:rsidR="000A27FB" w:rsidRPr="00B6490E" w:rsidRDefault="000A27FB" w:rsidP="00CB54A6">
      <w:pPr>
        <w:jc w:val="both"/>
        <w:rPr>
          <w:sz w:val="24"/>
          <w:szCs w:val="24"/>
        </w:rPr>
      </w:pPr>
    </w:p>
    <w:p w:rsidR="000A27FB" w:rsidRPr="001664B3" w:rsidRDefault="000A27FB" w:rsidP="001664B3">
      <w:pPr>
        <w:jc w:val="both"/>
        <w:rPr>
          <w:sz w:val="24"/>
          <w:szCs w:val="24"/>
        </w:rPr>
      </w:pPr>
      <w:r w:rsidRPr="00B6490E">
        <w:rPr>
          <w:sz w:val="24"/>
          <w:szCs w:val="24"/>
        </w:rPr>
        <w:tab/>
        <w:t xml:space="preserve">Прошу аккредитовать меня в качестве общественного наблюдателя </w:t>
      </w:r>
      <w:r>
        <w:rPr>
          <w:sz w:val="24"/>
          <w:szCs w:val="24"/>
        </w:rPr>
        <w:t>за</w:t>
      </w:r>
      <w:r w:rsidRPr="001664B3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ем</w:t>
      </w:r>
      <w:r w:rsidRPr="001664B3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этапа всероссийской олимпиады школьников (Далее – Олимпиада)</w:t>
      </w:r>
      <w:r w:rsidRPr="001664B3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1E4DD4">
        <w:rPr>
          <w:sz w:val="24"/>
          <w:szCs w:val="24"/>
        </w:rPr>
        <w:t>Беловского городского округа</w:t>
      </w:r>
      <w:r>
        <w:rPr>
          <w:sz w:val="24"/>
          <w:szCs w:val="24"/>
        </w:rPr>
        <w:t xml:space="preserve"> в МБОУ СОШ № __ города Белово</w:t>
      </w:r>
    </w:p>
    <w:p w:rsidR="000A27FB" w:rsidRDefault="000A27FB" w:rsidP="00CB54A6">
      <w:pPr>
        <w:jc w:val="both"/>
        <w:rPr>
          <w:i/>
        </w:rPr>
      </w:pPr>
      <w:r w:rsidRPr="0003317C">
        <w:rPr>
          <w:i/>
        </w:rPr>
        <w:t xml:space="preserve"> (указать конкретно одн</w:t>
      </w:r>
      <w:r>
        <w:rPr>
          <w:i/>
        </w:rPr>
        <w:t>у</w:t>
      </w:r>
      <w:r w:rsidRPr="0003317C">
        <w:rPr>
          <w:i/>
        </w:rPr>
        <w:t xml:space="preserve"> или несколько </w:t>
      </w:r>
      <w:r>
        <w:rPr>
          <w:i/>
        </w:rPr>
        <w:t>общеобразовательных организаций</w:t>
      </w:r>
      <w:r w:rsidRPr="0003317C">
        <w:rPr>
          <w:i/>
        </w:rPr>
        <w:t xml:space="preserve">, на территории которых Вы намерены посетить пункты проведения </w:t>
      </w:r>
      <w:r>
        <w:rPr>
          <w:i/>
        </w:rPr>
        <w:t>Олимпиады)</w:t>
      </w:r>
    </w:p>
    <w:p w:rsidR="000A27FB" w:rsidRPr="00FC11B9" w:rsidRDefault="000A27FB" w:rsidP="00CB54A6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28 сентября по 26 октября </w:t>
      </w:r>
      <w:r w:rsidRPr="00FC11B9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FC11B9">
        <w:rPr>
          <w:sz w:val="24"/>
          <w:szCs w:val="24"/>
        </w:rPr>
        <w:t xml:space="preserve"> года.</w:t>
      </w:r>
    </w:p>
    <w:p w:rsidR="000A27FB" w:rsidRPr="00FC11B9" w:rsidRDefault="000A27FB" w:rsidP="00CB54A6">
      <w:pPr>
        <w:jc w:val="both"/>
        <w:rPr>
          <w:i/>
          <w:sz w:val="16"/>
          <w:szCs w:val="16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336"/>
        <w:gridCol w:w="3336"/>
      </w:tblGrid>
      <w:tr w:rsidR="000A27FB" w:rsidRPr="00087498" w:rsidTr="00A10298">
        <w:trPr>
          <w:trHeight w:val="188"/>
        </w:trPr>
        <w:tc>
          <w:tcPr>
            <w:tcW w:w="3336" w:type="dxa"/>
          </w:tcPr>
          <w:p w:rsidR="000A27FB" w:rsidRPr="00363170" w:rsidRDefault="000A27FB" w:rsidP="00363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проведения Олимпиады</w:t>
            </w:r>
          </w:p>
        </w:tc>
        <w:tc>
          <w:tcPr>
            <w:tcW w:w="3336" w:type="dxa"/>
          </w:tcPr>
          <w:p w:rsidR="000A27FB" w:rsidRPr="00363170" w:rsidRDefault="000A27FB" w:rsidP="00363170">
            <w:pPr>
              <w:jc w:val="center"/>
              <w:rPr>
                <w:sz w:val="24"/>
                <w:szCs w:val="24"/>
              </w:rPr>
            </w:pPr>
            <w:r w:rsidRPr="00363170">
              <w:rPr>
                <w:sz w:val="24"/>
                <w:szCs w:val="24"/>
              </w:rPr>
              <w:t>Дата</w:t>
            </w:r>
          </w:p>
        </w:tc>
        <w:tc>
          <w:tcPr>
            <w:tcW w:w="3336" w:type="dxa"/>
          </w:tcPr>
          <w:p w:rsidR="000A27FB" w:rsidRPr="00363170" w:rsidRDefault="000A27FB" w:rsidP="00363170">
            <w:pPr>
              <w:jc w:val="center"/>
              <w:rPr>
                <w:sz w:val="24"/>
                <w:szCs w:val="24"/>
              </w:rPr>
            </w:pPr>
            <w:r w:rsidRPr="00363170">
              <w:rPr>
                <w:sz w:val="24"/>
                <w:szCs w:val="24"/>
              </w:rPr>
              <w:t>Предмет</w:t>
            </w:r>
          </w:p>
        </w:tc>
      </w:tr>
      <w:tr w:rsidR="000A27FB" w:rsidRPr="00087498" w:rsidTr="00A10298">
        <w:trPr>
          <w:trHeight w:val="230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  <w:tr w:rsidR="000A27FB" w:rsidRPr="00087498" w:rsidTr="00A10298">
        <w:trPr>
          <w:trHeight w:val="227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  <w:tr w:rsidR="000A27FB" w:rsidRPr="00087498" w:rsidTr="00A10298">
        <w:trPr>
          <w:trHeight w:val="227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  <w:tr w:rsidR="000A27FB" w:rsidRPr="00087498" w:rsidTr="00A10298">
        <w:trPr>
          <w:trHeight w:val="227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  <w:tr w:rsidR="000A27FB" w:rsidRPr="00087498" w:rsidTr="00A10298">
        <w:trPr>
          <w:trHeight w:val="227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  <w:tr w:rsidR="000A27FB" w:rsidRPr="00087498" w:rsidTr="00A10298">
        <w:trPr>
          <w:trHeight w:val="227"/>
        </w:trPr>
        <w:tc>
          <w:tcPr>
            <w:tcW w:w="3336" w:type="dxa"/>
          </w:tcPr>
          <w:p w:rsidR="000A27FB" w:rsidRPr="00363170" w:rsidRDefault="000A27FB" w:rsidP="00CB54A6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CB54A6">
            <w:pPr>
              <w:rPr>
                <w:sz w:val="22"/>
                <w:szCs w:val="22"/>
              </w:rPr>
            </w:pPr>
          </w:p>
        </w:tc>
      </w:tr>
    </w:tbl>
    <w:p w:rsidR="000A27FB" w:rsidRPr="00CC49A2" w:rsidRDefault="000A27FB" w:rsidP="00A10298">
      <w:pPr>
        <w:spacing w:before="120"/>
        <w:ind w:right="-54"/>
        <w:jc w:val="both"/>
        <w:rPr>
          <w:sz w:val="28"/>
          <w:szCs w:val="28"/>
        </w:rPr>
      </w:pPr>
      <w:r>
        <w:rPr>
          <w:i/>
        </w:rPr>
        <w:t xml:space="preserve">  </w:t>
      </w:r>
      <w:r w:rsidRPr="0003317C">
        <w:rPr>
          <w:i/>
        </w:rPr>
        <w:t xml:space="preserve">указать конкретно </w:t>
      </w:r>
      <w:r>
        <w:rPr>
          <w:i/>
        </w:rPr>
        <w:t>пункты проведения Олимпиады,</w:t>
      </w:r>
      <w:r w:rsidRPr="0003317C">
        <w:rPr>
          <w:i/>
        </w:rPr>
        <w:t xml:space="preserve"> которы</w:t>
      </w:r>
      <w:r>
        <w:rPr>
          <w:i/>
        </w:rPr>
        <w:t>е</w:t>
      </w:r>
      <w:r w:rsidRPr="0003317C">
        <w:rPr>
          <w:i/>
        </w:rPr>
        <w:t xml:space="preserve"> Вы намерены посетить </w:t>
      </w:r>
      <w:r>
        <w:rPr>
          <w:i/>
        </w:rPr>
        <w:t>в период</w:t>
      </w:r>
      <w:r w:rsidRPr="0003317C">
        <w:rPr>
          <w:i/>
        </w:rPr>
        <w:t xml:space="preserve"> проведения </w:t>
      </w:r>
      <w:r>
        <w:rPr>
          <w:i/>
        </w:rPr>
        <w:t>Олимпиады</w:t>
      </w:r>
    </w:p>
    <w:p w:rsidR="000A27FB" w:rsidRPr="00FC11B9" w:rsidRDefault="000A27FB" w:rsidP="00A10298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О себе сообщаю следующее:</w:t>
      </w:r>
    </w:p>
    <w:p w:rsidR="000A27FB" w:rsidRPr="00FC11B9" w:rsidRDefault="000A27FB" w:rsidP="00A10298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ФИО…......……..…………</w:t>
      </w:r>
      <w:r>
        <w:rPr>
          <w:sz w:val="24"/>
          <w:szCs w:val="24"/>
        </w:rPr>
        <w:t>…………………………………………….……</w:t>
      </w:r>
      <w:r w:rsidRPr="00FC11B9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</w:p>
    <w:p w:rsidR="000A27FB" w:rsidRPr="00DE3D61" w:rsidRDefault="000A27FB" w:rsidP="00A10298">
      <w:pPr>
        <w:jc w:val="both"/>
        <w:rPr>
          <w:i/>
          <w:sz w:val="24"/>
          <w:szCs w:val="24"/>
        </w:rPr>
      </w:pPr>
      <w:r w:rsidRPr="00FC11B9">
        <w:rPr>
          <w:sz w:val="24"/>
          <w:szCs w:val="24"/>
        </w:rPr>
        <w:t>серия……</w:t>
      </w:r>
      <w:r>
        <w:rPr>
          <w:sz w:val="24"/>
          <w:szCs w:val="24"/>
        </w:rPr>
        <w:t>…….</w:t>
      </w:r>
      <w:r w:rsidRPr="00FC11B9">
        <w:rPr>
          <w:sz w:val="24"/>
          <w:szCs w:val="24"/>
        </w:rPr>
        <w:t>…номер</w:t>
      </w:r>
      <w:r>
        <w:rPr>
          <w:sz w:val="24"/>
          <w:szCs w:val="24"/>
        </w:rPr>
        <w:t xml:space="preserve">…………………. </w:t>
      </w:r>
      <w:r w:rsidRPr="00DE3D61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</w:t>
      </w:r>
      <w:r w:rsidRPr="00DE3D61">
        <w:rPr>
          <w:i/>
          <w:sz w:val="24"/>
          <w:szCs w:val="24"/>
        </w:rPr>
        <w:t xml:space="preserve"> </w:t>
      </w:r>
    </w:p>
    <w:p w:rsidR="000A27FB" w:rsidRDefault="000A27FB" w:rsidP="00A10298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(</w:t>
      </w:r>
      <w:r w:rsidRPr="0003317C">
        <w:rPr>
          <w:i/>
        </w:rPr>
        <w:t>паспортные данные,</w:t>
      </w:r>
    </w:p>
    <w:p w:rsidR="000A27FB" w:rsidRDefault="000A27FB" w:rsidP="00DE3D61">
      <w:pPr>
        <w:ind w:right="-427"/>
        <w:jc w:val="both"/>
        <w:rPr>
          <w:i/>
        </w:rPr>
      </w:pPr>
      <w:r>
        <w:rPr>
          <w:i/>
        </w:rPr>
        <w:t>……………………….....</w:t>
      </w: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i/>
        </w:rPr>
        <w:t>……………………………</w:t>
      </w:r>
    </w:p>
    <w:p w:rsidR="000A27FB" w:rsidRPr="0003317C" w:rsidRDefault="000A27FB" w:rsidP="00CB54A6">
      <w:pPr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03317C">
        <w:rPr>
          <w:i/>
        </w:rPr>
        <w:t xml:space="preserve"> адрес постоянного места проживания</w:t>
      </w:r>
      <w:r>
        <w:rPr>
          <w:i/>
        </w:rPr>
        <w:t>)</w:t>
      </w:r>
      <w:r w:rsidRPr="0003317C">
        <w:rPr>
          <w:i/>
        </w:rPr>
        <w:t xml:space="preserve"> </w:t>
      </w:r>
    </w:p>
    <w:p w:rsidR="000A27FB" w:rsidRPr="00FC11B9" w:rsidRDefault="000A27FB" w:rsidP="00CB54A6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: ………………………………………………….......……………………………</w:t>
      </w:r>
    </w:p>
    <w:p w:rsidR="000A27FB" w:rsidRPr="003A10A2" w:rsidRDefault="000A27FB" w:rsidP="00CB54A6">
      <w:pPr>
        <w:jc w:val="both"/>
        <w:rPr>
          <w:sz w:val="24"/>
          <w:szCs w:val="24"/>
        </w:rPr>
      </w:pPr>
      <w:r w:rsidRPr="003A10A2">
        <w:rPr>
          <w:sz w:val="24"/>
          <w:szCs w:val="24"/>
        </w:rPr>
        <w:t xml:space="preserve">Мои близкие родственники </w:t>
      </w:r>
      <w:r w:rsidRPr="003A10A2">
        <w:rPr>
          <w:i/>
          <w:sz w:val="24"/>
          <w:szCs w:val="24"/>
        </w:rPr>
        <w:t>(дети, внуки, племянники)</w:t>
      </w:r>
      <w:r w:rsidRPr="003A10A2">
        <w:rPr>
          <w:sz w:val="24"/>
          <w:szCs w:val="24"/>
        </w:rPr>
        <w:t xml:space="preserve"> в 201</w:t>
      </w:r>
      <w:r>
        <w:rPr>
          <w:sz w:val="24"/>
          <w:szCs w:val="24"/>
        </w:rPr>
        <w:t>5-2016 учебном</w:t>
      </w:r>
      <w:r w:rsidRPr="003A10A2">
        <w:rPr>
          <w:sz w:val="24"/>
          <w:szCs w:val="24"/>
        </w:rPr>
        <w:t xml:space="preserve"> году в </w:t>
      </w:r>
      <w:r>
        <w:rPr>
          <w:sz w:val="24"/>
          <w:szCs w:val="24"/>
        </w:rPr>
        <w:t>Олимпиаде</w:t>
      </w:r>
      <w:r w:rsidRPr="003A10A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Беловского городского округа</w:t>
      </w:r>
      <w:r w:rsidRPr="003A10A2">
        <w:rPr>
          <w:i/>
          <w:sz w:val="24"/>
          <w:szCs w:val="24"/>
        </w:rPr>
        <w:t xml:space="preserve"> </w:t>
      </w:r>
      <w:r w:rsidRPr="003A10A2">
        <w:rPr>
          <w:sz w:val="24"/>
          <w:szCs w:val="24"/>
        </w:rPr>
        <w:t>участвуют</w:t>
      </w:r>
      <w:r w:rsidRPr="003A10A2">
        <w:rPr>
          <w:i/>
          <w:sz w:val="24"/>
          <w:szCs w:val="24"/>
        </w:rPr>
        <w:t>/</w:t>
      </w:r>
      <w:r w:rsidRPr="00A10298">
        <w:rPr>
          <w:sz w:val="24"/>
          <w:szCs w:val="24"/>
        </w:rPr>
        <w:t>не участвуют</w:t>
      </w:r>
      <w:r w:rsidRPr="003A10A2">
        <w:rPr>
          <w:sz w:val="24"/>
          <w:szCs w:val="24"/>
        </w:rPr>
        <w:t xml:space="preserve"> </w:t>
      </w:r>
    </w:p>
    <w:p w:rsidR="000A27FB" w:rsidRDefault="000A27FB" w:rsidP="00CB54A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A27FB" w:rsidRPr="0003317C" w:rsidRDefault="000A27FB" w:rsidP="00CB54A6">
      <w:pPr>
        <w:jc w:val="both"/>
      </w:pPr>
      <w:r w:rsidRPr="0003317C">
        <w:rPr>
          <w:i/>
        </w:rPr>
        <w:t>(в случае, если уч</w:t>
      </w:r>
      <w:r>
        <w:rPr>
          <w:i/>
        </w:rPr>
        <w:t>аствуют, указать, в какой</w:t>
      </w:r>
      <w:r w:rsidRPr="0003317C">
        <w:rPr>
          <w:i/>
        </w:rPr>
        <w:t xml:space="preserve"> образовательно</w:t>
      </w:r>
      <w:r>
        <w:rPr>
          <w:i/>
        </w:rPr>
        <w:t>й</w:t>
      </w:r>
      <w:r w:rsidRPr="0003317C">
        <w:rPr>
          <w:i/>
        </w:rPr>
        <w:t xml:space="preserve"> </w:t>
      </w:r>
      <w:r>
        <w:rPr>
          <w:i/>
        </w:rPr>
        <w:t>организации обучаются</w:t>
      </w:r>
      <w:r w:rsidRPr="0003317C">
        <w:rPr>
          <w:i/>
        </w:rPr>
        <w:t>).</w:t>
      </w:r>
    </w:p>
    <w:p w:rsidR="000A27FB" w:rsidRPr="003A10A2" w:rsidRDefault="000A27FB" w:rsidP="00CB54A6">
      <w:pPr>
        <w:jc w:val="both"/>
        <w:rPr>
          <w:b/>
          <w:sz w:val="24"/>
          <w:szCs w:val="24"/>
        </w:rPr>
      </w:pPr>
      <w:r w:rsidRPr="003A10A2">
        <w:rPr>
          <w:b/>
          <w:sz w:val="24"/>
          <w:szCs w:val="24"/>
        </w:rPr>
        <w:t xml:space="preserve">С правами и обязанностями общественных наблюдателей </w:t>
      </w:r>
      <w:r>
        <w:rPr>
          <w:b/>
          <w:sz w:val="24"/>
          <w:szCs w:val="24"/>
        </w:rPr>
        <w:t>и Порядком проведения всероссийской олимпиады школьников</w:t>
      </w:r>
      <w:r w:rsidRPr="003A10A2">
        <w:rPr>
          <w:b/>
          <w:sz w:val="24"/>
          <w:szCs w:val="24"/>
        </w:rPr>
        <w:t xml:space="preserve"> ознакомлен(а).</w:t>
      </w:r>
    </w:p>
    <w:p w:rsidR="000A27FB" w:rsidRDefault="000A27FB" w:rsidP="00CB54A6">
      <w:pPr>
        <w:jc w:val="both"/>
        <w:rPr>
          <w:sz w:val="24"/>
          <w:szCs w:val="24"/>
        </w:rPr>
      </w:pPr>
      <w:r w:rsidRPr="00BD6216">
        <w:rPr>
          <w:sz w:val="24"/>
          <w:szCs w:val="24"/>
        </w:rPr>
        <w:t>Даю согласие на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sz w:val="25"/>
          <w:szCs w:val="25"/>
        </w:rPr>
        <w:t xml:space="preserve"> </w:t>
      </w:r>
    </w:p>
    <w:p w:rsidR="000A27FB" w:rsidRPr="003A10A2" w:rsidRDefault="000A27FB" w:rsidP="00CB54A6">
      <w:pPr>
        <w:jc w:val="both"/>
        <w:rPr>
          <w:sz w:val="24"/>
          <w:szCs w:val="24"/>
        </w:rPr>
      </w:pPr>
      <w:r w:rsidRPr="003A10A2">
        <w:rPr>
          <w:sz w:val="24"/>
          <w:szCs w:val="24"/>
        </w:rPr>
        <w:t xml:space="preserve">Дата   </w:t>
      </w:r>
      <w:r>
        <w:rPr>
          <w:sz w:val="24"/>
          <w:szCs w:val="24"/>
        </w:rPr>
        <w:t>…………….…………</w:t>
      </w:r>
      <w:r w:rsidRPr="003A10A2">
        <w:rPr>
          <w:sz w:val="24"/>
          <w:szCs w:val="24"/>
        </w:rPr>
        <w:t xml:space="preserve">              </w:t>
      </w:r>
      <w:r w:rsidRPr="003A10A2">
        <w:rPr>
          <w:sz w:val="24"/>
          <w:szCs w:val="24"/>
        </w:rPr>
        <w:tab/>
      </w:r>
      <w:r w:rsidRPr="003A10A2">
        <w:rPr>
          <w:sz w:val="24"/>
          <w:szCs w:val="24"/>
        </w:rPr>
        <w:tab/>
        <w:t>Подпись</w:t>
      </w:r>
      <w:r>
        <w:rPr>
          <w:sz w:val="24"/>
          <w:szCs w:val="24"/>
        </w:rPr>
        <w:t xml:space="preserve"> ……………………..</w:t>
      </w:r>
    </w:p>
    <w:p w:rsidR="000A27FB" w:rsidRDefault="000A27FB" w:rsidP="00CB54A6">
      <w:pPr>
        <w:jc w:val="both"/>
      </w:pPr>
    </w:p>
    <w:p w:rsidR="000A27FB" w:rsidRDefault="000A27FB" w:rsidP="00DE3D61">
      <w:pPr>
        <w:jc w:val="both"/>
      </w:pPr>
      <w:r w:rsidRPr="00ED5B38">
        <w:t>Подпись ………</w:t>
      </w:r>
      <w:r>
        <w:t>……….</w:t>
      </w:r>
      <w:r w:rsidRPr="00ED5B38">
        <w:t>…………</w:t>
      </w:r>
      <w:r>
        <w:t xml:space="preserve">………………………...   </w:t>
      </w:r>
      <w:r w:rsidRPr="00ED5B38">
        <w:t>заверяю</w:t>
      </w:r>
      <w:r>
        <w:t xml:space="preserve"> …………………………….</w:t>
      </w:r>
    </w:p>
    <w:p w:rsidR="000A27FB" w:rsidRDefault="000A27FB" w:rsidP="00DE3D61">
      <w:pPr>
        <w:jc w:val="both"/>
        <w:rPr>
          <w:i/>
        </w:rPr>
      </w:pPr>
      <w:r>
        <w:rPr>
          <w:i/>
        </w:rPr>
        <w:t xml:space="preserve">                         (</w:t>
      </w:r>
      <w:r w:rsidRPr="00B825C6">
        <w:rPr>
          <w:i/>
        </w:rPr>
        <w:t>Ф.И.О</w:t>
      </w:r>
      <w:r>
        <w:rPr>
          <w:i/>
        </w:rPr>
        <w:t xml:space="preserve">. </w:t>
      </w:r>
      <w:r w:rsidRPr="00B825C6">
        <w:rPr>
          <w:i/>
        </w:rPr>
        <w:t xml:space="preserve"> заявителя)</w:t>
      </w:r>
    </w:p>
    <w:p w:rsidR="000A27FB" w:rsidRPr="00A10298" w:rsidRDefault="000A27FB" w:rsidP="00A102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7FB" w:rsidRDefault="000A27FB" w:rsidP="00CB54A6">
      <w:pPr>
        <w:jc w:val="both"/>
        <w:rPr>
          <w:i/>
        </w:rPr>
      </w:pPr>
      <w:r w:rsidRPr="00CC7025">
        <w:rPr>
          <w:i/>
        </w:rPr>
        <w:t xml:space="preserve">(Дата, подпись и печать организации, в которой работает или исполняет общественные функции в качестве выборного лица заявитель) </w:t>
      </w:r>
    </w:p>
    <w:p w:rsidR="000A27FB" w:rsidRDefault="000A27FB" w:rsidP="003A10A2">
      <w:pPr>
        <w:rPr>
          <w:sz w:val="24"/>
          <w:szCs w:val="24"/>
        </w:rPr>
      </w:pPr>
    </w:p>
    <w:p w:rsidR="000A27FB" w:rsidRDefault="000A27FB" w:rsidP="003A10A2">
      <w:pPr>
        <w:rPr>
          <w:sz w:val="24"/>
          <w:szCs w:val="24"/>
        </w:rPr>
      </w:pPr>
      <w:r w:rsidRPr="005F78B7">
        <w:rPr>
          <w:sz w:val="24"/>
          <w:szCs w:val="24"/>
        </w:rPr>
        <w:t>М.П.</w:t>
      </w:r>
    </w:p>
    <w:p w:rsidR="000A27FB" w:rsidRDefault="000A27FB" w:rsidP="003A10A2">
      <w:pPr>
        <w:rPr>
          <w:sz w:val="24"/>
          <w:szCs w:val="24"/>
        </w:rPr>
      </w:pPr>
    </w:p>
    <w:tbl>
      <w:tblPr>
        <w:tblW w:w="10188" w:type="dxa"/>
        <w:tblLook w:val="01E0"/>
      </w:tblPr>
      <w:tblGrid>
        <w:gridCol w:w="5508"/>
        <w:gridCol w:w="4680"/>
      </w:tblGrid>
      <w:tr w:rsidR="000A27FB" w:rsidTr="00180B7A">
        <w:tc>
          <w:tcPr>
            <w:tcW w:w="5508" w:type="dxa"/>
          </w:tcPr>
          <w:p w:rsidR="000A27FB" w:rsidRPr="00180B7A" w:rsidRDefault="000A27FB" w:rsidP="00180B7A">
            <w:pPr>
              <w:tabs>
                <w:tab w:val="left" w:pos="5387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 xml:space="preserve">Начальнику   МКУ «Управление </w:t>
            </w:r>
          </w:p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 xml:space="preserve">образования города Белово»  </w:t>
            </w:r>
          </w:p>
          <w:p w:rsidR="000A27FB" w:rsidRPr="00180B7A" w:rsidRDefault="000A27FB" w:rsidP="00180B7A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Шафирко В.Я.</w:t>
            </w:r>
          </w:p>
          <w:p w:rsidR="000A27FB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от __________________________________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center"/>
              <w:rPr>
                <w:i/>
                <w:sz w:val="16"/>
                <w:szCs w:val="16"/>
              </w:rPr>
            </w:pPr>
            <w:r w:rsidRPr="00180B7A">
              <w:rPr>
                <w:i/>
                <w:sz w:val="16"/>
                <w:szCs w:val="16"/>
              </w:rPr>
              <w:t>(Ф.И.О. полностью)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представителя родительского комитета</w:t>
            </w:r>
          </w:p>
          <w:p w:rsidR="000A27FB" w:rsidRPr="00180B7A" w:rsidRDefault="000A27FB" w:rsidP="00180B7A">
            <w:pPr>
              <w:tabs>
                <w:tab w:val="left" w:pos="5387"/>
              </w:tabs>
              <w:ind w:right="-285"/>
              <w:jc w:val="both"/>
              <w:rPr>
                <w:sz w:val="24"/>
                <w:szCs w:val="24"/>
              </w:rPr>
            </w:pPr>
            <w:r w:rsidRPr="00180B7A">
              <w:rPr>
                <w:sz w:val="24"/>
                <w:szCs w:val="24"/>
              </w:rPr>
              <w:t>МБОУ СОШ № __ города Белово</w:t>
            </w:r>
          </w:p>
          <w:p w:rsidR="000A27FB" w:rsidRPr="00180B7A" w:rsidRDefault="000A27FB" w:rsidP="00180B7A">
            <w:pPr>
              <w:tabs>
                <w:tab w:val="left" w:pos="5387"/>
              </w:tabs>
              <w:rPr>
                <w:sz w:val="24"/>
                <w:szCs w:val="24"/>
              </w:rPr>
            </w:pPr>
          </w:p>
        </w:tc>
      </w:tr>
    </w:tbl>
    <w:p w:rsidR="000A27FB" w:rsidRDefault="000A27FB" w:rsidP="00155150">
      <w:pPr>
        <w:tabs>
          <w:tab w:val="left" w:pos="5387"/>
        </w:tabs>
        <w:ind w:left="2832" w:firstLine="2555"/>
        <w:rPr>
          <w:sz w:val="24"/>
          <w:szCs w:val="24"/>
        </w:rPr>
      </w:pPr>
    </w:p>
    <w:p w:rsidR="000A27FB" w:rsidRDefault="000A27FB" w:rsidP="00155150">
      <w:pPr>
        <w:tabs>
          <w:tab w:val="left" w:pos="5387"/>
        </w:tabs>
        <w:ind w:left="2832" w:firstLine="2555"/>
        <w:rPr>
          <w:sz w:val="24"/>
          <w:szCs w:val="24"/>
        </w:rPr>
      </w:pPr>
    </w:p>
    <w:p w:rsidR="000A27FB" w:rsidRDefault="000A27FB" w:rsidP="00155150">
      <w:pPr>
        <w:jc w:val="center"/>
        <w:rPr>
          <w:sz w:val="24"/>
          <w:szCs w:val="24"/>
        </w:rPr>
      </w:pPr>
    </w:p>
    <w:p w:rsidR="000A27FB" w:rsidRPr="00B6490E" w:rsidRDefault="000A27FB" w:rsidP="00155150">
      <w:pPr>
        <w:jc w:val="center"/>
        <w:rPr>
          <w:sz w:val="24"/>
          <w:szCs w:val="24"/>
        </w:rPr>
      </w:pPr>
      <w:r w:rsidRPr="00B6490E">
        <w:rPr>
          <w:sz w:val="24"/>
          <w:szCs w:val="24"/>
        </w:rPr>
        <w:t>ЗАЯВЛЕНИЕ</w:t>
      </w:r>
    </w:p>
    <w:p w:rsidR="000A27FB" w:rsidRPr="00B6490E" w:rsidRDefault="000A27FB" w:rsidP="00155150">
      <w:pPr>
        <w:jc w:val="both"/>
        <w:rPr>
          <w:sz w:val="24"/>
          <w:szCs w:val="24"/>
        </w:rPr>
      </w:pPr>
    </w:p>
    <w:p w:rsidR="000A27FB" w:rsidRPr="00155150" w:rsidRDefault="000A27FB" w:rsidP="00155150">
      <w:pPr>
        <w:jc w:val="both"/>
        <w:rPr>
          <w:sz w:val="24"/>
          <w:szCs w:val="24"/>
        </w:rPr>
      </w:pPr>
      <w:r w:rsidRPr="00B6490E">
        <w:rPr>
          <w:sz w:val="24"/>
          <w:szCs w:val="24"/>
        </w:rPr>
        <w:tab/>
        <w:t xml:space="preserve">Прошу аккредитовать меня в качестве общественного наблюдателя </w:t>
      </w:r>
      <w:r w:rsidRPr="001664B3">
        <w:rPr>
          <w:sz w:val="24"/>
          <w:szCs w:val="24"/>
        </w:rPr>
        <w:t xml:space="preserve">при </w:t>
      </w:r>
      <w:r>
        <w:rPr>
          <w:sz w:val="24"/>
          <w:szCs w:val="24"/>
        </w:rPr>
        <w:t>рассмотрении апелляций</w:t>
      </w:r>
      <w:r w:rsidRPr="001664B3">
        <w:rPr>
          <w:sz w:val="24"/>
          <w:szCs w:val="24"/>
        </w:rPr>
        <w:t xml:space="preserve"> </w:t>
      </w:r>
      <w:r>
        <w:rPr>
          <w:sz w:val="24"/>
          <w:szCs w:val="24"/>
        </w:rPr>
        <w:t>на школьном этапе всероссийской олимпиады школьников (Далее – Олимпиада)</w:t>
      </w:r>
      <w:r w:rsidRPr="001664B3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1E4DD4">
        <w:rPr>
          <w:sz w:val="24"/>
          <w:szCs w:val="24"/>
        </w:rPr>
        <w:t>Беловского городского округа</w:t>
      </w:r>
      <w:r>
        <w:rPr>
          <w:sz w:val="24"/>
          <w:szCs w:val="24"/>
        </w:rPr>
        <w:t xml:space="preserve"> в МБОУ СОШ № __ города Белово</w:t>
      </w:r>
    </w:p>
    <w:p w:rsidR="000A27FB" w:rsidRPr="00FC11B9" w:rsidRDefault="000A27FB" w:rsidP="00155150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28 сентября по 26 октября </w:t>
      </w:r>
      <w:r w:rsidRPr="00FC11B9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FC11B9">
        <w:rPr>
          <w:sz w:val="24"/>
          <w:szCs w:val="24"/>
        </w:rPr>
        <w:t xml:space="preserve"> года.</w:t>
      </w:r>
    </w:p>
    <w:p w:rsidR="000A27FB" w:rsidRPr="00FC11B9" w:rsidRDefault="000A27FB" w:rsidP="00155150">
      <w:pPr>
        <w:jc w:val="both"/>
        <w:rPr>
          <w:i/>
          <w:sz w:val="16"/>
          <w:szCs w:val="16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336"/>
        <w:gridCol w:w="3336"/>
      </w:tblGrid>
      <w:tr w:rsidR="000A27FB" w:rsidRPr="00087498" w:rsidTr="003B0D41">
        <w:trPr>
          <w:trHeight w:val="188"/>
        </w:trPr>
        <w:tc>
          <w:tcPr>
            <w:tcW w:w="3336" w:type="dxa"/>
          </w:tcPr>
          <w:p w:rsidR="000A27FB" w:rsidRPr="00363170" w:rsidRDefault="000A27FB" w:rsidP="003B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рассмотрения апелляций</w:t>
            </w:r>
          </w:p>
        </w:tc>
        <w:tc>
          <w:tcPr>
            <w:tcW w:w="3336" w:type="dxa"/>
          </w:tcPr>
          <w:p w:rsidR="000A27FB" w:rsidRPr="00363170" w:rsidRDefault="000A27FB" w:rsidP="003B0D41">
            <w:pPr>
              <w:jc w:val="center"/>
              <w:rPr>
                <w:sz w:val="24"/>
                <w:szCs w:val="24"/>
              </w:rPr>
            </w:pPr>
            <w:r w:rsidRPr="00363170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заседания апелляционной комиссии</w:t>
            </w:r>
          </w:p>
        </w:tc>
        <w:tc>
          <w:tcPr>
            <w:tcW w:w="3336" w:type="dxa"/>
          </w:tcPr>
          <w:p w:rsidR="000A27FB" w:rsidRPr="00363170" w:rsidRDefault="000A27FB" w:rsidP="003B0D41">
            <w:pPr>
              <w:jc w:val="center"/>
              <w:rPr>
                <w:sz w:val="24"/>
                <w:szCs w:val="24"/>
              </w:rPr>
            </w:pPr>
            <w:r w:rsidRPr="00363170">
              <w:rPr>
                <w:sz w:val="24"/>
                <w:szCs w:val="24"/>
              </w:rPr>
              <w:t>Предмет</w:t>
            </w:r>
          </w:p>
        </w:tc>
      </w:tr>
      <w:tr w:rsidR="000A27FB" w:rsidRPr="00087498" w:rsidTr="003B0D41">
        <w:trPr>
          <w:trHeight w:val="230"/>
        </w:trPr>
        <w:tc>
          <w:tcPr>
            <w:tcW w:w="3336" w:type="dxa"/>
          </w:tcPr>
          <w:p w:rsidR="000A27FB" w:rsidRPr="00303511" w:rsidRDefault="000A27FB" w:rsidP="0030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  <w:tr w:rsidR="000A27FB" w:rsidRPr="00087498" w:rsidTr="003B0D41">
        <w:trPr>
          <w:trHeight w:val="227"/>
        </w:trPr>
        <w:tc>
          <w:tcPr>
            <w:tcW w:w="3336" w:type="dxa"/>
          </w:tcPr>
          <w:p w:rsidR="000A27FB" w:rsidRPr="00363170" w:rsidRDefault="000A27FB" w:rsidP="003B0D41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  <w:tr w:rsidR="000A27FB" w:rsidRPr="00087498" w:rsidTr="003B0D41">
        <w:trPr>
          <w:trHeight w:val="227"/>
        </w:trPr>
        <w:tc>
          <w:tcPr>
            <w:tcW w:w="3336" w:type="dxa"/>
          </w:tcPr>
          <w:p w:rsidR="000A27FB" w:rsidRPr="00363170" w:rsidRDefault="000A27FB" w:rsidP="003B0D41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  <w:tr w:rsidR="000A27FB" w:rsidRPr="00087498" w:rsidTr="003B0D41">
        <w:trPr>
          <w:trHeight w:val="227"/>
        </w:trPr>
        <w:tc>
          <w:tcPr>
            <w:tcW w:w="3336" w:type="dxa"/>
          </w:tcPr>
          <w:p w:rsidR="000A27FB" w:rsidRPr="00363170" w:rsidRDefault="000A27FB" w:rsidP="003B0D41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  <w:tr w:rsidR="000A27FB" w:rsidRPr="00087498" w:rsidTr="003B0D41">
        <w:trPr>
          <w:trHeight w:val="227"/>
        </w:trPr>
        <w:tc>
          <w:tcPr>
            <w:tcW w:w="3336" w:type="dxa"/>
          </w:tcPr>
          <w:p w:rsidR="000A27FB" w:rsidRPr="00363170" w:rsidRDefault="000A27FB" w:rsidP="003B0D41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  <w:tr w:rsidR="000A27FB" w:rsidRPr="00087498" w:rsidTr="003B0D41">
        <w:trPr>
          <w:trHeight w:val="227"/>
        </w:trPr>
        <w:tc>
          <w:tcPr>
            <w:tcW w:w="3336" w:type="dxa"/>
          </w:tcPr>
          <w:p w:rsidR="000A27FB" w:rsidRPr="00363170" w:rsidRDefault="000A27FB" w:rsidP="003B0D41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  <w:tc>
          <w:tcPr>
            <w:tcW w:w="3336" w:type="dxa"/>
          </w:tcPr>
          <w:p w:rsidR="000A27FB" w:rsidRPr="00363170" w:rsidRDefault="000A27FB" w:rsidP="003B0D41">
            <w:pPr>
              <w:rPr>
                <w:sz w:val="22"/>
                <w:szCs w:val="22"/>
              </w:rPr>
            </w:pPr>
          </w:p>
        </w:tc>
      </w:tr>
    </w:tbl>
    <w:p w:rsidR="000A27FB" w:rsidRPr="00CC49A2" w:rsidRDefault="000A27FB" w:rsidP="00155150">
      <w:pPr>
        <w:spacing w:before="120"/>
        <w:ind w:right="-54"/>
        <w:jc w:val="both"/>
        <w:rPr>
          <w:sz w:val="28"/>
          <w:szCs w:val="28"/>
        </w:rPr>
      </w:pPr>
      <w:r>
        <w:rPr>
          <w:i/>
        </w:rPr>
        <w:t xml:space="preserve">  </w:t>
      </w:r>
      <w:r w:rsidRPr="0003317C">
        <w:rPr>
          <w:i/>
        </w:rPr>
        <w:t xml:space="preserve">указать </w:t>
      </w:r>
      <w:r>
        <w:rPr>
          <w:i/>
        </w:rPr>
        <w:t>даты заседания апелляционной комиссии, которые Вы намерены посетить</w:t>
      </w:r>
    </w:p>
    <w:p w:rsidR="000A27FB" w:rsidRPr="00FC11B9" w:rsidRDefault="000A27FB" w:rsidP="00155150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О себе сообщаю следующее:</w:t>
      </w:r>
    </w:p>
    <w:p w:rsidR="000A27FB" w:rsidRPr="00FC11B9" w:rsidRDefault="000A27FB" w:rsidP="00155150">
      <w:pPr>
        <w:jc w:val="both"/>
        <w:rPr>
          <w:sz w:val="24"/>
          <w:szCs w:val="24"/>
        </w:rPr>
      </w:pPr>
      <w:r w:rsidRPr="00FC11B9">
        <w:rPr>
          <w:sz w:val="24"/>
          <w:szCs w:val="24"/>
        </w:rPr>
        <w:t>ФИО…......……..…………</w:t>
      </w:r>
      <w:r>
        <w:rPr>
          <w:sz w:val="24"/>
          <w:szCs w:val="24"/>
        </w:rPr>
        <w:t>…………………………………………….……</w:t>
      </w:r>
      <w:r w:rsidRPr="00FC11B9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</w:p>
    <w:p w:rsidR="000A27FB" w:rsidRPr="00DE3D61" w:rsidRDefault="000A27FB" w:rsidP="00155150">
      <w:pPr>
        <w:jc w:val="both"/>
        <w:rPr>
          <w:i/>
          <w:sz w:val="24"/>
          <w:szCs w:val="24"/>
        </w:rPr>
      </w:pPr>
      <w:r w:rsidRPr="00FC11B9">
        <w:rPr>
          <w:sz w:val="24"/>
          <w:szCs w:val="24"/>
        </w:rPr>
        <w:t>серия……</w:t>
      </w:r>
      <w:r>
        <w:rPr>
          <w:sz w:val="24"/>
          <w:szCs w:val="24"/>
        </w:rPr>
        <w:t>…….</w:t>
      </w:r>
      <w:r w:rsidRPr="00FC11B9">
        <w:rPr>
          <w:sz w:val="24"/>
          <w:szCs w:val="24"/>
        </w:rPr>
        <w:t>…номер</w:t>
      </w:r>
      <w:r>
        <w:rPr>
          <w:sz w:val="24"/>
          <w:szCs w:val="24"/>
        </w:rPr>
        <w:t xml:space="preserve">…………………. </w:t>
      </w:r>
      <w:r w:rsidRPr="00DE3D61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…………………………………….</w:t>
      </w:r>
    </w:p>
    <w:p w:rsidR="000A27FB" w:rsidRDefault="000A27FB" w:rsidP="0015515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(</w:t>
      </w:r>
      <w:r w:rsidRPr="0003317C">
        <w:rPr>
          <w:i/>
        </w:rPr>
        <w:t>паспортные данные,</w:t>
      </w:r>
    </w:p>
    <w:p w:rsidR="000A27FB" w:rsidRDefault="000A27FB" w:rsidP="00155150">
      <w:pPr>
        <w:ind w:right="-427"/>
        <w:jc w:val="both"/>
        <w:rPr>
          <w:i/>
        </w:rPr>
      </w:pPr>
      <w:r>
        <w:rPr>
          <w:i/>
        </w:rPr>
        <w:t>……………………….....</w:t>
      </w: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i/>
        </w:rPr>
        <w:t>……………………………</w:t>
      </w:r>
    </w:p>
    <w:p w:rsidR="000A27FB" w:rsidRPr="0003317C" w:rsidRDefault="000A27FB" w:rsidP="00155150">
      <w:pPr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03317C">
        <w:rPr>
          <w:i/>
        </w:rPr>
        <w:t xml:space="preserve"> адрес постоянного места проживания</w:t>
      </w:r>
      <w:r>
        <w:rPr>
          <w:i/>
        </w:rPr>
        <w:t>)</w:t>
      </w:r>
      <w:r w:rsidRPr="0003317C">
        <w:rPr>
          <w:i/>
        </w:rPr>
        <w:t xml:space="preserve"> </w:t>
      </w:r>
    </w:p>
    <w:p w:rsidR="000A27FB" w:rsidRPr="00FC11B9" w:rsidRDefault="000A27FB" w:rsidP="001551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FC11B9">
        <w:rPr>
          <w:sz w:val="24"/>
          <w:szCs w:val="24"/>
        </w:rPr>
        <w:t>телефон</w:t>
      </w:r>
      <w:r>
        <w:rPr>
          <w:sz w:val="24"/>
          <w:szCs w:val="24"/>
        </w:rPr>
        <w:t>: ………………………………………………….......……………………………</w:t>
      </w:r>
    </w:p>
    <w:p w:rsidR="000A27FB" w:rsidRPr="003A10A2" w:rsidRDefault="000A27FB" w:rsidP="00155150">
      <w:pPr>
        <w:jc w:val="both"/>
        <w:rPr>
          <w:sz w:val="24"/>
          <w:szCs w:val="24"/>
        </w:rPr>
      </w:pPr>
      <w:r w:rsidRPr="003A10A2">
        <w:rPr>
          <w:sz w:val="24"/>
          <w:szCs w:val="24"/>
        </w:rPr>
        <w:t xml:space="preserve">Мои близкие родственники </w:t>
      </w:r>
      <w:r w:rsidRPr="003A10A2">
        <w:rPr>
          <w:i/>
          <w:sz w:val="24"/>
          <w:szCs w:val="24"/>
        </w:rPr>
        <w:t>(дети, внуки, племянники)</w:t>
      </w:r>
      <w:r w:rsidRPr="003A10A2">
        <w:rPr>
          <w:sz w:val="24"/>
          <w:szCs w:val="24"/>
        </w:rPr>
        <w:t xml:space="preserve"> в 201</w:t>
      </w:r>
      <w:r>
        <w:rPr>
          <w:sz w:val="24"/>
          <w:szCs w:val="24"/>
        </w:rPr>
        <w:t>5-2015 учебном</w:t>
      </w:r>
      <w:r w:rsidRPr="003A10A2">
        <w:rPr>
          <w:sz w:val="24"/>
          <w:szCs w:val="24"/>
        </w:rPr>
        <w:t xml:space="preserve"> году в </w:t>
      </w:r>
      <w:r>
        <w:rPr>
          <w:sz w:val="24"/>
          <w:szCs w:val="24"/>
        </w:rPr>
        <w:t>Олимпиаде</w:t>
      </w:r>
      <w:r w:rsidRPr="003A10A2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Беловского городского округа</w:t>
      </w:r>
      <w:r w:rsidRPr="003A10A2">
        <w:rPr>
          <w:i/>
          <w:sz w:val="24"/>
          <w:szCs w:val="24"/>
        </w:rPr>
        <w:t xml:space="preserve"> </w:t>
      </w:r>
      <w:r w:rsidRPr="003A10A2">
        <w:rPr>
          <w:sz w:val="24"/>
          <w:szCs w:val="24"/>
        </w:rPr>
        <w:t>участвуют</w:t>
      </w:r>
      <w:r w:rsidRPr="003A10A2">
        <w:rPr>
          <w:i/>
          <w:sz w:val="24"/>
          <w:szCs w:val="24"/>
        </w:rPr>
        <w:t>/</w:t>
      </w:r>
      <w:r w:rsidRPr="00A10298">
        <w:rPr>
          <w:sz w:val="24"/>
          <w:szCs w:val="24"/>
        </w:rPr>
        <w:t>не участвуют</w:t>
      </w:r>
      <w:r w:rsidRPr="003A10A2">
        <w:rPr>
          <w:sz w:val="24"/>
          <w:szCs w:val="24"/>
        </w:rPr>
        <w:t xml:space="preserve"> </w:t>
      </w:r>
    </w:p>
    <w:p w:rsidR="000A27FB" w:rsidRDefault="000A27FB" w:rsidP="00155150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0A27FB" w:rsidRPr="0003317C" w:rsidRDefault="000A27FB" w:rsidP="00155150">
      <w:pPr>
        <w:jc w:val="both"/>
      </w:pPr>
      <w:r w:rsidRPr="0003317C">
        <w:rPr>
          <w:i/>
        </w:rPr>
        <w:t>(в случае, если уч</w:t>
      </w:r>
      <w:r>
        <w:rPr>
          <w:i/>
        </w:rPr>
        <w:t>аствуют, указать, в какой</w:t>
      </w:r>
      <w:r w:rsidRPr="0003317C">
        <w:rPr>
          <w:i/>
        </w:rPr>
        <w:t xml:space="preserve"> образовательно</w:t>
      </w:r>
      <w:r>
        <w:rPr>
          <w:i/>
        </w:rPr>
        <w:t>й</w:t>
      </w:r>
      <w:r w:rsidRPr="0003317C">
        <w:rPr>
          <w:i/>
        </w:rPr>
        <w:t xml:space="preserve"> </w:t>
      </w:r>
      <w:r>
        <w:rPr>
          <w:i/>
        </w:rPr>
        <w:t>организации обучаются</w:t>
      </w:r>
      <w:r w:rsidRPr="0003317C">
        <w:rPr>
          <w:i/>
        </w:rPr>
        <w:t>).</w:t>
      </w:r>
    </w:p>
    <w:p w:rsidR="000A27FB" w:rsidRPr="003A10A2" w:rsidRDefault="000A27FB" w:rsidP="00E67453">
      <w:pPr>
        <w:jc w:val="both"/>
        <w:rPr>
          <w:b/>
          <w:sz w:val="24"/>
          <w:szCs w:val="24"/>
        </w:rPr>
      </w:pPr>
      <w:r w:rsidRPr="003A10A2">
        <w:rPr>
          <w:b/>
          <w:sz w:val="24"/>
          <w:szCs w:val="24"/>
        </w:rPr>
        <w:t xml:space="preserve">С правами и обязанностями общественных наблюдателей </w:t>
      </w:r>
      <w:r>
        <w:rPr>
          <w:b/>
          <w:sz w:val="24"/>
          <w:szCs w:val="24"/>
        </w:rPr>
        <w:t>и Порядком проведения всероссийской олимпиады школьников</w:t>
      </w:r>
      <w:r w:rsidRPr="003A10A2">
        <w:rPr>
          <w:b/>
          <w:sz w:val="24"/>
          <w:szCs w:val="24"/>
        </w:rPr>
        <w:t xml:space="preserve"> ознакомлен(а).</w:t>
      </w:r>
    </w:p>
    <w:p w:rsidR="000A27FB" w:rsidRDefault="000A27FB" w:rsidP="00155150">
      <w:pPr>
        <w:jc w:val="both"/>
        <w:rPr>
          <w:sz w:val="24"/>
          <w:szCs w:val="24"/>
        </w:rPr>
      </w:pPr>
      <w:r w:rsidRPr="00BD6216">
        <w:rPr>
          <w:sz w:val="24"/>
          <w:szCs w:val="24"/>
        </w:rPr>
        <w:t>Даю согласие на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sz w:val="25"/>
          <w:szCs w:val="25"/>
        </w:rPr>
        <w:t xml:space="preserve"> </w:t>
      </w:r>
    </w:p>
    <w:p w:rsidR="000A27FB" w:rsidRPr="003A10A2" w:rsidRDefault="000A27FB" w:rsidP="00155150">
      <w:pPr>
        <w:jc w:val="both"/>
        <w:rPr>
          <w:sz w:val="24"/>
          <w:szCs w:val="24"/>
        </w:rPr>
      </w:pPr>
      <w:r w:rsidRPr="003A10A2">
        <w:rPr>
          <w:sz w:val="24"/>
          <w:szCs w:val="24"/>
        </w:rPr>
        <w:t xml:space="preserve">Дата   </w:t>
      </w:r>
      <w:r>
        <w:rPr>
          <w:sz w:val="24"/>
          <w:szCs w:val="24"/>
        </w:rPr>
        <w:t>…………….…………</w:t>
      </w:r>
      <w:r w:rsidRPr="003A10A2">
        <w:rPr>
          <w:sz w:val="24"/>
          <w:szCs w:val="24"/>
        </w:rPr>
        <w:t xml:space="preserve">              </w:t>
      </w:r>
      <w:r w:rsidRPr="003A10A2">
        <w:rPr>
          <w:sz w:val="24"/>
          <w:szCs w:val="24"/>
        </w:rPr>
        <w:tab/>
      </w:r>
      <w:r w:rsidRPr="003A10A2">
        <w:rPr>
          <w:sz w:val="24"/>
          <w:szCs w:val="24"/>
        </w:rPr>
        <w:tab/>
        <w:t>Подпись</w:t>
      </w:r>
      <w:r>
        <w:rPr>
          <w:sz w:val="24"/>
          <w:szCs w:val="24"/>
        </w:rPr>
        <w:t xml:space="preserve"> ……………………..</w:t>
      </w:r>
    </w:p>
    <w:p w:rsidR="000A27FB" w:rsidRDefault="000A27FB" w:rsidP="00155150">
      <w:pPr>
        <w:jc w:val="both"/>
      </w:pPr>
    </w:p>
    <w:p w:rsidR="000A27FB" w:rsidRDefault="000A27FB" w:rsidP="00155150">
      <w:pPr>
        <w:jc w:val="both"/>
      </w:pPr>
      <w:r w:rsidRPr="00ED5B38">
        <w:t>Подпись ………</w:t>
      </w:r>
      <w:r>
        <w:t>……….</w:t>
      </w:r>
      <w:r w:rsidRPr="00ED5B38">
        <w:t>…………</w:t>
      </w:r>
      <w:r>
        <w:t xml:space="preserve">………………………...   </w:t>
      </w:r>
      <w:r w:rsidRPr="00ED5B38">
        <w:t>заверяю</w:t>
      </w:r>
      <w:r>
        <w:t xml:space="preserve"> …………………………….</w:t>
      </w:r>
    </w:p>
    <w:p w:rsidR="000A27FB" w:rsidRDefault="000A27FB" w:rsidP="00155150">
      <w:pPr>
        <w:jc w:val="both"/>
        <w:rPr>
          <w:i/>
        </w:rPr>
      </w:pPr>
      <w:r>
        <w:rPr>
          <w:i/>
        </w:rPr>
        <w:t xml:space="preserve">                          (</w:t>
      </w:r>
      <w:r w:rsidRPr="00B825C6">
        <w:rPr>
          <w:i/>
        </w:rPr>
        <w:t>Ф.И.О</w:t>
      </w:r>
      <w:r>
        <w:rPr>
          <w:i/>
        </w:rPr>
        <w:t xml:space="preserve">. </w:t>
      </w:r>
      <w:r w:rsidRPr="00B825C6">
        <w:rPr>
          <w:i/>
        </w:rPr>
        <w:t xml:space="preserve"> заявителя)</w:t>
      </w:r>
    </w:p>
    <w:p w:rsidR="000A27FB" w:rsidRPr="00A10298" w:rsidRDefault="000A27FB" w:rsidP="001551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7FB" w:rsidRDefault="000A27FB" w:rsidP="00155150">
      <w:pPr>
        <w:jc w:val="both"/>
        <w:rPr>
          <w:i/>
        </w:rPr>
      </w:pPr>
      <w:r w:rsidRPr="00CC7025">
        <w:rPr>
          <w:i/>
        </w:rPr>
        <w:t xml:space="preserve">(Дата, подпись и печать организации, в которой работает или исполняет общественные функции в качестве выборного лица заявитель) </w:t>
      </w:r>
    </w:p>
    <w:p w:rsidR="000A27FB" w:rsidRDefault="000A27FB" w:rsidP="00155150">
      <w:pPr>
        <w:rPr>
          <w:sz w:val="24"/>
          <w:szCs w:val="24"/>
        </w:rPr>
      </w:pPr>
    </w:p>
    <w:p w:rsidR="000A27FB" w:rsidRDefault="000A27FB" w:rsidP="00155150">
      <w:pPr>
        <w:rPr>
          <w:sz w:val="24"/>
          <w:szCs w:val="24"/>
        </w:rPr>
      </w:pPr>
      <w:r w:rsidRPr="005F78B7">
        <w:rPr>
          <w:sz w:val="24"/>
          <w:szCs w:val="24"/>
        </w:rPr>
        <w:t>М.П.</w:t>
      </w:r>
    </w:p>
    <w:p w:rsidR="000A27FB" w:rsidRDefault="000A27FB" w:rsidP="003A10A2">
      <w:pPr>
        <w:rPr>
          <w:sz w:val="24"/>
          <w:szCs w:val="24"/>
        </w:rPr>
      </w:pPr>
    </w:p>
    <w:p w:rsidR="000A27FB" w:rsidRDefault="000A27FB" w:rsidP="009402BE">
      <w:pPr>
        <w:pStyle w:val="BodyTextIndent2"/>
        <w:spacing w:after="0"/>
      </w:pPr>
    </w:p>
    <w:p w:rsidR="000A27FB" w:rsidRDefault="000A27FB" w:rsidP="009402BE">
      <w:pPr>
        <w:pStyle w:val="BodyTextIndent2"/>
        <w:spacing w:after="0"/>
      </w:pPr>
    </w:p>
    <w:p w:rsidR="000A27FB" w:rsidRPr="00E274FB" w:rsidRDefault="000A27FB" w:rsidP="009402BE">
      <w:pPr>
        <w:jc w:val="center"/>
        <w:rPr>
          <w:bCs/>
          <w:sz w:val="24"/>
          <w:szCs w:val="24"/>
        </w:rPr>
      </w:pPr>
      <w:r>
        <w:rPr>
          <w:sz w:val="22"/>
          <w:szCs w:val="22"/>
        </w:rPr>
        <w:t xml:space="preserve">                          </w:t>
      </w:r>
      <w:r w:rsidRPr="00E274FB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КУ </w:t>
      </w:r>
      <w:r w:rsidRPr="00E274FB">
        <w:rPr>
          <w:bCs/>
          <w:sz w:val="24"/>
          <w:szCs w:val="24"/>
        </w:rPr>
        <w:t>«Управление образования города Белово»</w:t>
      </w:r>
    </w:p>
    <w:p w:rsidR="000A27FB" w:rsidRDefault="000A27FB" w:rsidP="009402BE">
      <w:pPr>
        <w:pStyle w:val="Heading1"/>
        <w:keepNext w:val="0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</w:p>
    <w:p w:rsidR="000A27FB" w:rsidRPr="00E35A64" w:rsidRDefault="000A27FB" w:rsidP="009402BE">
      <w:pPr>
        <w:pStyle w:val="Heading1"/>
        <w:keepNext w:val="0"/>
        <w:spacing w:line="360" w:lineRule="auto"/>
        <w:rPr>
          <w:b/>
          <w:bCs/>
          <w:sz w:val="36"/>
          <w:szCs w:val="36"/>
        </w:rPr>
      </w:pPr>
      <w:r w:rsidRPr="00E35A64">
        <w:rPr>
          <w:b/>
          <w:bCs/>
          <w:sz w:val="36"/>
          <w:szCs w:val="36"/>
        </w:rPr>
        <w:t>УДОСТОВЕРЕНИЕ №</w:t>
      </w:r>
    </w:p>
    <w:p w:rsidR="000A27FB" w:rsidRPr="00AF55B9" w:rsidRDefault="000A27FB" w:rsidP="009402BE">
      <w:pPr>
        <w:pStyle w:val="BodyTextIndent2"/>
        <w:spacing w:after="0"/>
        <w:rPr>
          <w:sz w:val="16"/>
          <w:szCs w:val="16"/>
        </w:rPr>
      </w:pPr>
      <w:r>
        <w:t xml:space="preserve">   </w:t>
      </w:r>
    </w:p>
    <w:p w:rsidR="000A27FB" w:rsidRDefault="000A27FB" w:rsidP="009402BE">
      <w:pPr>
        <w:pStyle w:val="BodyTextIndent2"/>
        <w:spacing w:after="0"/>
      </w:pPr>
    </w:p>
    <w:p w:rsidR="000A27FB" w:rsidRDefault="000A27FB" w:rsidP="009402BE">
      <w:pPr>
        <w:pStyle w:val="BodyTextIndent2"/>
        <w:spacing w:after="0"/>
      </w:pPr>
    </w:p>
    <w:p w:rsidR="000A27FB" w:rsidRPr="00341601" w:rsidRDefault="000A27FB" w:rsidP="00341601">
      <w:pPr>
        <w:pStyle w:val="BodyTextIndent2"/>
        <w:spacing w:after="0" w:line="360" w:lineRule="auto"/>
        <w:ind w:right="-427" w:firstLine="708"/>
        <w:jc w:val="both"/>
        <w:rPr>
          <w:sz w:val="24"/>
          <w:szCs w:val="24"/>
        </w:rPr>
      </w:pPr>
      <w:r w:rsidRPr="00341601">
        <w:rPr>
          <w:color w:val="000000"/>
          <w:sz w:val="24"/>
          <w:szCs w:val="24"/>
        </w:rPr>
        <w:t>Настоящее удостоверение выдано гр. __________________________________________</w:t>
      </w:r>
    </w:p>
    <w:p w:rsidR="000A27FB" w:rsidRPr="00341601" w:rsidRDefault="000A27FB" w:rsidP="00341601">
      <w:pPr>
        <w:pStyle w:val="BodyTextIndent2"/>
        <w:spacing w:after="0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(</w:t>
      </w:r>
      <w:r w:rsidRPr="00341601">
        <w:rPr>
          <w:sz w:val="24"/>
          <w:szCs w:val="24"/>
        </w:rPr>
        <w:t>паспорт</w:t>
      </w:r>
      <w:r>
        <w:rPr>
          <w:sz w:val="24"/>
          <w:szCs w:val="24"/>
        </w:rPr>
        <w:t>: ________________________________________________________________________) в</w:t>
      </w:r>
    </w:p>
    <w:p w:rsidR="000A27FB" w:rsidRPr="00341601" w:rsidRDefault="000A27FB" w:rsidP="00341601">
      <w:pPr>
        <w:spacing w:line="360" w:lineRule="auto"/>
        <w:jc w:val="both"/>
        <w:rPr>
          <w:sz w:val="24"/>
          <w:szCs w:val="24"/>
        </w:rPr>
      </w:pPr>
      <w:r w:rsidRPr="00341601">
        <w:rPr>
          <w:sz w:val="24"/>
          <w:szCs w:val="24"/>
        </w:rPr>
        <w:t xml:space="preserve">том,   что   он(а)   является   общественным   наблюдателем   за   порядком   проведения   </w:t>
      </w:r>
      <w:r>
        <w:rPr>
          <w:sz w:val="24"/>
          <w:szCs w:val="24"/>
        </w:rPr>
        <w:t>школьного этапа всероссийской олимпиады школьников (далее – Олимпиада) в пункте проведения Олимпиады на территории Беловского городского округа в 2015-2016 учебном году.</w:t>
      </w:r>
    </w:p>
    <w:p w:rsidR="000A27FB" w:rsidRPr="00E35A64" w:rsidRDefault="000A27FB" w:rsidP="009402BE">
      <w:pPr>
        <w:jc w:val="center"/>
        <w:rPr>
          <w:i/>
        </w:rPr>
      </w:pPr>
    </w:p>
    <w:tbl>
      <w:tblPr>
        <w:tblW w:w="988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039"/>
        <w:gridCol w:w="3937"/>
      </w:tblGrid>
      <w:tr w:rsidR="000A27FB" w:rsidTr="00341601">
        <w:trPr>
          <w:trHeight w:val="970"/>
          <w:jc w:val="center"/>
        </w:trPr>
        <w:tc>
          <w:tcPr>
            <w:tcW w:w="1908" w:type="dxa"/>
            <w:vAlign w:val="center"/>
          </w:tcPr>
          <w:p w:rsidR="000A27FB" w:rsidRPr="00341601" w:rsidRDefault="000A27FB" w:rsidP="00720160">
            <w:pPr>
              <w:jc w:val="center"/>
              <w:rPr>
                <w:bCs/>
              </w:rPr>
            </w:pPr>
            <w:r w:rsidRPr="00341601">
              <w:rPr>
                <w:bCs/>
              </w:rPr>
              <w:t xml:space="preserve">Дата проведения </w:t>
            </w:r>
            <w:r>
              <w:rPr>
                <w:bCs/>
              </w:rPr>
              <w:t>Олимпиады,</w:t>
            </w:r>
            <w:r w:rsidRPr="00341601">
              <w:rPr>
                <w:bCs/>
              </w:rPr>
              <w:t xml:space="preserve"> рассмотрения апелляций</w:t>
            </w:r>
          </w:p>
        </w:tc>
        <w:tc>
          <w:tcPr>
            <w:tcW w:w="4039" w:type="dxa"/>
            <w:vAlign w:val="center"/>
          </w:tcPr>
          <w:p w:rsidR="000A27FB" w:rsidRDefault="000A27FB" w:rsidP="00720160">
            <w:pPr>
              <w:jc w:val="center"/>
              <w:rPr>
                <w:bCs/>
              </w:rPr>
            </w:pPr>
            <w:r w:rsidRPr="00341601">
              <w:rPr>
                <w:bCs/>
              </w:rPr>
              <w:t xml:space="preserve">Адрес пункта проведения </w:t>
            </w:r>
            <w:r>
              <w:rPr>
                <w:bCs/>
              </w:rPr>
              <w:t xml:space="preserve">Олимпиады, </w:t>
            </w:r>
          </w:p>
          <w:p w:rsidR="000A27FB" w:rsidRPr="00341601" w:rsidRDefault="000A27FB" w:rsidP="00720160">
            <w:pPr>
              <w:jc w:val="center"/>
              <w:rPr>
                <w:bCs/>
              </w:rPr>
            </w:pPr>
            <w:r w:rsidRPr="00341601">
              <w:rPr>
                <w:bCs/>
              </w:rPr>
              <w:t>места рассмотрения апелляций</w:t>
            </w:r>
          </w:p>
        </w:tc>
        <w:tc>
          <w:tcPr>
            <w:tcW w:w="3937" w:type="dxa"/>
            <w:vAlign w:val="center"/>
          </w:tcPr>
          <w:p w:rsidR="000A27FB" w:rsidRPr="00341601" w:rsidRDefault="000A27FB" w:rsidP="00720160">
            <w:pPr>
              <w:jc w:val="center"/>
              <w:rPr>
                <w:bCs/>
              </w:rPr>
            </w:pPr>
            <w:r w:rsidRPr="00341601">
              <w:rPr>
                <w:bCs/>
              </w:rPr>
              <w:t>Отметка о посещении</w:t>
            </w:r>
          </w:p>
          <w:p w:rsidR="000A27FB" w:rsidRPr="00341601" w:rsidRDefault="000A27FB" w:rsidP="00720160">
            <w:pPr>
              <w:jc w:val="center"/>
              <w:rPr>
                <w:bCs/>
              </w:rPr>
            </w:pPr>
            <w:r w:rsidRPr="00341601">
              <w:rPr>
                <w:bCs/>
              </w:rPr>
              <w:t xml:space="preserve">(подпись руководителя </w:t>
            </w:r>
            <w:r>
              <w:rPr>
                <w:bCs/>
              </w:rPr>
              <w:t>общеобразовательной организации</w:t>
            </w:r>
            <w:r w:rsidRPr="00341601">
              <w:rPr>
                <w:bCs/>
              </w:rPr>
              <w:t>,</w:t>
            </w:r>
            <w:r>
              <w:rPr>
                <w:bCs/>
              </w:rPr>
              <w:t xml:space="preserve"> на базе которой проходит Олимпиада</w:t>
            </w:r>
            <w:r w:rsidRPr="00341601">
              <w:rPr>
                <w:bCs/>
              </w:rPr>
              <w:t>)</w:t>
            </w:r>
          </w:p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  <w:tr w:rsidR="000A27FB" w:rsidTr="00341601">
        <w:trPr>
          <w:trHeight w:val="340"/>
          <w:jc w:val="center"/>
        </w:trPr>
        <w:tc>
          <w:tcPr>
            <w:tcW w:w="1908" w:type="dxa"/>
          </w:tcPr>
          <w:p w:rsidR="000A27FB" w:rsidRDefault="000A27FB" w:rsidP="00720160"/>
        </w:tc>
        <w:tc>
          <w:tcPr>
            <w:tcW w:w="4039" w:type="dxa"/>
          </w:tcPr>
          <w:p w:rsidR="000A27FB" w:rsidRDefault="000A27FB" w:rsidP="00720160"/>
        </w:tc>
        <w:tc>
          <w:tcPr>
            <w:tcW w:w="3937" w:type="dxa"/>
          </w:tcPr>
          <w:p w:rsidR="000A27FB" w:rsidRDefault="000A27FB" w:rsidP="00720160"/>
        </w:tc>
      </w:tr>
    </w:tbl>
    <w:p w:rsidR="000A27FB" w:rsidRDefault="000A27FB" w:rsidP="009402BE">
      <w:pPr>
        <w:spacing w:before="75" w:after="75"/>
        <w:jc w:val="center"/>
      </w:pPr>
    </w:p>
    <w:p w:rsidR="000A27FB" w:rsidRPr="00E227EA" w:rsidRDefault="000A27FB" w:rsidP="009402BE">
      <w:pPr>
        <w:spacing w:before="75" w:after="75"/>
        <w:rPr>
          <w:sz w:val="24"/>
          <w:szCs w:val="24"/>
        </w:rPr>
      </w:pPr>
      <w:r w:rsidRPr="00E227EA">
        <w:rPr>
          <w:color w:val="000000"/>
          <w:sz w:val="24"/>
          <w:szCs w:val="24"/>
        </w:rPr>
        <w:t>Срок действия удостоверения: 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28 сентября 2015 года </w:t>
      </w:r>
      <w:r>
        <w:rPr>
          <w:color w:val="000000"/>
          <w:sz w:val="24"/>
          <w:szCs w:val="24"/>
        </w:rPr>
        <w:t xml:space="preserve">    </w:t>
      </w:r>
      <w:r w:rsidRPr="00E227EA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26 </w:t>
      </w:r>
      <w:r w:rsidRPr="00341601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октя</w:t>
      </w:r>
      <w:r w:rsidRPr="00341601">
        <w:rPr>
          <w:color w:val="000000"/>
          <w:sz w:val="24"/>
          <w:szCs w:val="24"/>
          <w:u w:val="single"/>
        </w:rPr>
        <w:t>бря 201</w:t>
      </w:r>
      <w:r>
        <w:rPr>
          <w:color w:val="000000"/>
          <w:sz w:val="24"/>
          <w:szCs w:val="24"/>
          <w:u w:val="single"/>
        </w:rPr>
        <w:t>5</w:t>
      </w:r>
      <w:r w:rsidRPr="00341601">
        <w:rPr>
          <w:color w:val="000000"/>
          <w:sz w:val="24"/>
          <w:szCs w:val="24"/>
          <w:u w:val="single"/>
        </w:rPr>
        <w:t xml:space="preserve"> года</w:t>
      </w:r>
    </w:p>
    <w:p w:rsidR="000A27FB" w:rsidRDefault="000A27FB" w:rsidP="009402BE">
      <w:pPr>
        <w:rPr>
          <w:sz w:val="24"/>
          <w:szCs w:val="24"/>
        </w:rPr>
      </w:pPr>
    </w:p>
    <w:p w:rsidR="000A27FB" w:rsidRPr="00E227EA" w:rsidRDefault="000A27FB" w:rsidP="009402BE">
      <w:pPr>
        <w:rPr>
          <w:sz w:val="24"/>
          <w:szCs w:val="24"/>
        </w:rPr>
      </w:pPr>
    </w:p>
    <w:p w:rsidR="000A27FB" w:rsidRDefault="000A27FB" w:rsidP="009402BE">
      <w:pPr>
        <w:rPr>
          <w:sz w:val="28"/>
          <w:szCs w:val="28"/>
        </w:rPr>
      </w:pPr>
      <w:r w:rsidRPr="00E274F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«Управление </w:t>
      </w:r>
    </w:p>
    <w:p w:rsidR="000A27FB" w:rsidRPr="00AE5F78" w:rsidRDefault="000A27FB" w:rsidP="009402BE">
      <w:r>
        <w:rPr>
          <w:sz w:val="28"/>
          <w:szCs w:val="28"/>
        </w:rPr>
        <w:t>образования города Белово»</w:t>
      </w:r>
      <w:r w:rsidRPr="00E274F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E274F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В.Я. Шафирко</w:t>
      </w:r>
    </w:p>
    <w:p w:rsidR="000A27FB" w:rsidRPr="00E227EA" w:rsidRDefault="000A27FB" w:rsidP="009402BE">
      <w:pPr>
        <w:rPr>
          <w:sz w:val="24"/>
          <w:szCs w:val="24"/>
        </w:rPr>
      </w:pPr>
    </w:p>
    <w:p w:rsidR="000A27FB" w:rsidRPr="00E227EA" w:rsidRDefault="000A27FB" w:rsidP="009402BE">
      <w:pPr>
        <w:rPr>
          <w:i/>
          <w:iCs/>
          <w:sz w:val="24"/>
          <w:szCs w:val="24"/>
        </w:rPr>
      </w:pPr>
      <w:r w:rsidRPr="00E227EA">
        <w:rPr>
          <w:i/>
          <w:iCs/>
          <w:sz w:val="24"/>
          <w:szCs w:val="24"/>
        </w:rPr>
        <w:t xml:space="preserve">Печать                                                                                                                  </w:t>
      </w:r>
    </w:p>
    <w:p w:rsidR="000A27FB" w:rsidRDefault="000A27FB" w:rsidP="00AF55B9">
      <w:pPr>
        <w:jc w:val="both"/>
        <w:rPr>
          <w:sz w:val="24"/>
          <w:szCs w:val="24"/>
        </w:rPr>
      </w:pPr>
      <w:r w:rsidRPr="00E227EA">
        <w:rPr>
          <w:b/>
          <w:i/>
          <w:iCs/>
          <w:color w:val="000000"/>
          <w:sz w:val="24"/>
          <w:szCs w:val="24"/>
        </w:rPr>
        <w:t>Удостоверение действительно только при предъявлении документа, удостоверяющего личность.</w:t>
      </w:r>
    </w:p>
    <w:sectPr w:rsidR="000A27FB" w:rsidSect="00AF55B9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0E"/>
    <w:rsid w:val="00017FC5"/>
    <w:rsid w:val="00020A58"/>
    <w:rsid w:val="0003317C"/>
    <w:rsid w:val="0005693A"/>
    <w:rsid w:val="00062D4A"/>
    <w:rsid w:val="00087498"/>
    <w:rsid w:val="000A27FB"/>
    <w:rsid w:val="000C0EB1"/>
    <w:rsid w:val="000E0927"/>
    <w:rsid w:val="000E1E6C"/>
    <w:rsid w:val="001543A1"/>
    <w:rsid w:val="00155150"/>
    <w:rsid w:val="001664B3"/>
    <w:rsid w:val="00175A5C"/>
    <w:rsid w:val="00180B7A"/>
    <w:rsid w:val="0018454C"/>
    <w:rsid w:val="001969D5"/>
    <w:rsid w:val="001A1055"/>
    <w:rsid w:val="001B2A58"/>
    <w:rsid w:val="001D33EA"/>
    <w:rsid w:val="001E4DD4"/>
    <w:rsid w:val="001F0678"/>
    <w:rsid w:val="001F6971"/>
    <w:rsid w:val="002035E7"/>
    <w:rsid w:val="00222419"/>
    <w:rsid w:val="00230366"/>
    <w:rsid w:val="00230F65"/>
    <w:rsid w:val="00282E3E"/>
    <w:rsid w:val="002D651F"/>
    <w:rsid w:val="00303511"/>
    <w:rsid w:val="00303F27"/>
    <w:rsid w:val="00330D11"/>
    <w:rsid w:val="003356DB"/>
    <w:rsid w:val="00341601"/>
    <w:rsid w:val="00360C70"/>
    <w:rsid w:val="00363170"/>
    <w:rsid w:val="00386671"/>
    <w:rsid w:val="003A10A2"/>
    <w:rsid w:val="003B0D41"/>
    <w:rsid w:val="003D5D4E"/>
    <w:rsid w:val="003D61F9"/>
    <w:rsid w:val="0044350E"/>
    <w:rsid w:val="004516A3"/>
    <w:rsid w:val="004747D7"/>
    <w:rsid w:val="00482F3B"/>
    <w:rsid w:val="004A4134"/>
    <w:rsid w:val="004F2C13"/>
    <w:rsid w:val="00506991"/>
    <w:rsid w:val="00565F86"/>
    <w:rsid w:val="005664AC"/>
    <w:rsid w:val="005728FE"/>
    <w:rsid w:val="005C12AB"/>
    <w:rsid w:val="005C231C"/>
    <w:rsid w:val="005F4889"/>
    <w:rsid w:val="005F78B7"/>
    <w:rsid w:val="00626CB8"/>
    <w:rsid w:val="00664479"/>
    <w:rsid w:val="006B72A1"/>
    <w:rsid w:val="006C4682"/>
    <w:rsid w:val="006D7F13"/>
    <w:rsid w:val="006E3AFE"/>
    <w:rsid w:val="00700600"/>
    <w:rsid w:val="00720160"/>
    <w:rsid w:val="007205A4"/>
    <w:rsid w:val="00744070"/>
    <w:rsid w:val="007528A7"/>
    <w:rsid w:val="00766827"/>
    <w:rsid w:val="007B5D23"/>
    <w:rsid w:val="007B7F16"/>
    <w:rsid w:val="007D11AA"/>
    <w:rsid w:val="007E5803"/>
    <w:rsid w:val="007F0199"/>
    <w:rsid w:val="00810124"/>
    <w:rsid w:val="00833F05"/>
    <w:rsid w:val="00860934"/>
    <w:rsid w:val="00871EA8"/>
    <w:rsid w:val="008C0526"/>
    <w:rsid w:val="008C35A8"/>
    <w:rsid w:val="00911273"/>
    <w:rsid w:val="009402BE"/>
    <w:rsid w:val="00973AB0"/>
    <w:rsid w:val="00987BA5"/>
    <w:rsid w:val="00987C96"/>
    <w:rsid w:val="009E0628"/>
    <w:rsid w:val="009F3AEF"/>
    <w:rsid w:val="00A10298"/>
    <w:rsid w:val="00A51E2E"/>
    <w:rsid w:val="00A53C81"/>
    <w:rsid w:val="00A84BF6"/>
    <w:rsid w:val="00AC56B8"/>
    <w:rsid w:val="00AE5F78"/>
    <w:rsid w:val="00AF55B9"/>
    <w:rsid w:val="00B6490E"/>
    <w:rsid w:val="00B825C6"/>
    <w:rsid w:val="00B85853"/>
    <w:rsid w:val="00B95127"/>
    <w:rsid w:val="00BD2E28"/>
    <w:rsid w:val="00BD6216"/>
    <w:rsid w:val="00C0468C"/>
    <w:rsid w:val="00C33235"/>
    <w:rsid w:val="00CB3E47"/>
    <w:rsid w:val="00CB54A6"/>
    <w:rsid w:val="00CB6877"/>
    <w:rsid w:val="00CC49A2"/>
    <w:rsid w:val="00CC7025"/>
    <w:rsid w:val="00CD62A2"/>
    <w:rsid w:val="00CE2701"/>
    <w:rsid w:val="00D10F8F"/>
    <w:rsid w:val="00D46B45"/>
    <w:rsid w:val="00D91683"/>
    <w:rsid w:val="00D954A2"/>
    <w:rsid w:val="00DE3D61"/>
    <w:rsid w:val="00E227EA"/>
    <w:rsid w:val="00E274FB"/>
    <w:rsid w:val="00E35A64"/>
    <w:rsid w:val="00E429FF"/>
    <w:rsid w:val="00E65CFB"/>
    <w:rsid w:val="00E67453"/>
    <w:rsid w:val="00ED5B38"/>
    <w:rsid w:val="00EE1467"/>
    <w:rsid w:val="00EF3193"/>
    <w:rsid w:val="00F10B5A"/>
    <w:rsid w:val="00F93554"/>
    <w:rsid w:val="00F936F5"/>
    <w:rsid w:val="00FA7DE3"/>
    <w:rsid w:val="00FC11B9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2BE"/>
    <w:pPr>
      <w:keepNext/>
      <w:ind w:firstLine="720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2BE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4435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350E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BodySingle">
    <w:name w:val="Body Single"/>
    <w:uiPriority w:val="99"/>
    <w:rsid w:val="0044350E"/>
    <w:pPr>
      <w:widowControl w:val="0"/>
      <w:snapToGrid w:val="0"/>
    </w:pPr>
    <w:rPr>
      <w:color w:val="000000"/>
      <w:sz w:val="28"/>
      <w:szCs w:val="20"/>
    </w:rPr>
  </w:style>
  <w:style w:type="paragraph" w:customStyle="1" w:styleId="Footer1">
    <w:name w:val="Footer1"/>
    <w:uiPriority w:val="99"/>
    <w:rsid w:val="0044350E"/>
    <w:pPr>
      <w:widowControl w:val="0"/>
      <w:snapToGrid w:val="0"/>
      <w:jc w:val="center"/>
    </w:pPr>
    <w:rPr>
      <w:b/>
      <w:color w:val="000000"/>
      <w:sz w:val="20"/>
      <w:szCs w:val="20"/>
    </w:rPr>
  </w:style>
  <w:style w:type="paragraph" w:customStyle="1" w:styleId="TableText">
    <w:name w:val="Table Text"/>
    <w:uiPriority w:val="99"/>
    <w:rsid w:val="0044350E"/>
    <w:pPr>
      <w:widowControl w:val="0"/>
      <w:snapToGrid w:val="0"/>
      <w:jc w:val="center"/>
    </w:pPr>
    <w:rPr>
      <w:color w:val="000000"/>
      <w:sz w:val="24"/>
      <w:szCs w:val="20"/>
    </w:rPr>
  </w:style>
  <w:style w:type="paragraph" w:customStyle="1" w:styleId="CentrePosled">
    <w:name w:val="Centre Posled"/>
    <w:next w:val="BodyText"/>
    <w:uiPriority w:val="99"/>
    <w:rsid w:val="0044350E"/>
    <w:pPr>
      <w:keepNext/>
      <w:keepLines/>
      <w:widowControl w:val="0"/>
      <w:snapToGrid w:val="0"/>
      <w:spacing w:after="288"/>
      <w:jc w:val="center"/>
    </w:pPr>
    <w:rPr>
      <w:b/>
      <w:color w:val="000000"/>
      <w:sz w:val="28"/>
      <w:szCs w:val="20"/>
    </w:rPr>
  </w:style>
  <w:style w:type="paragraph" w:customStyle="1" w:styleId="a">
    <w:name w:val="Знак"/>
    <w:basedOn w:val="Normal"/>
    <w:uiPriority w:val="99"/>
    <w:rsid w:val="004435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1"/>
    <w:basedOn w:val="Normal"/>
    <w:uiPriority w:val="99"/>
    <w:rsid w:val="00020A58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2224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1664B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402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0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825</Words>
  <Characters>4706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</dc:title>
  <dc:subject/>
  <dc:creator>Олеся</dc:creator>
  <cp:keywords/>
  <dc:description/>
  <cp:lastModifiedBy>1</cp:lastModifiedBy>
  <cp:revision>23</cp:revision>
  <cp:lastPrinted>2015-09-23T07:14:00Z</cp:lastPrinted>
  <dcterms:created xsi:type="dcterms:W3CDTF">2014-03-06T04:57:00Z</dcterms:created>
  <dcterms:modified xsi:type="dcterms:W3CDTF">2015-09-23T07:19:00Z</dcterms:modified>
</cp:coreProperties>
</file>